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DF044" w14:textId="77777777" w:rsidR="00CA6B67" w:rsidRPr="00EF5E66" w:rsidRDefault="00CA6B67" w:rsidP="00AA0C0F">
      <w:pPr>
        <w:pStyle w:val="Kopfzeile"/>
        <w:tabs>
          <w:tab w:val="clear" w:pos="4536"/>
          <w:tab w:val="clear" w:pos="9072"/>
        </w:tabs>
        <w:rPr>
          <w:rFonts w:ascii="Arial" w:hAnsi="Arial" w:cs="Arial"/>
          <w:noProof/>
          <w:sz w:val="24"/>
          <w:szCs w:val="24"/>
        </w:rPr>
      </w:pPr>
    </w:p>
    <w:p w14:paraId="06B7675A" w14:textId="77777777" w:rsidR="00CA6B67" w:rsidRPr="00EF5E66" w:rsidRDefault="00CA6B67" w:rsidP="00AA0C0F">
      <w:pPr>
        <w:pStyle w:val="Kopfzeile"/>
        <w:tabs>
          <w:tab w:val="clear" w:pos="4536"/>
          <w:tab w:val="clear" w:pos="9072"/>
        </w:tabs>
        <w:rPr>
          <w:rFonts w:ascii="Arial" w:hAnsi="Arial" w:cs="Arial"/>
          <w:noProof/>
          <w:sz w:val="24"/>
          <w:szCs w:val="24"/>
        </w:rPr>
      </w:pPr>
    </w:p>
    <w:p w14:paraId="4504AAE8" w14:textId="77777777" w:rsidR="00D12D0B" w:rsidRPr="00EF5E66" w:rsidRDefault="00D12D0B" w:rsidP="0014537E">
      <w:pPr>
        <w:pStyle w:val="Kopfzeile"/>
        <w:tabs>
          <w:tab w:val="clear" w:pos="4536"/>
          <w:tab w:val="clear" w:pos="9072"/>
        </w:tabs>
        <w:ind w:right="-852"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5F1D5D7F" w14:textId="77777777" w:rsidR="00AA0C0F" w:rsidRPr="00C50899" w:rsidRDefault="00AA0C0F" w:rsidP="0014537E">
      <w:pPr>
        <w:pStyle w:val="Kopfzeile"/>
        <w:tabs>
          <w:tab w:val="clear" w:pos="4536"/>
          <w:tab w:val="clear" w:pos="9072"/>
        </w:tabs>
        <w:ind w:right="-852"/>
        <w:jc w:val="both"/>
        <w:rPr>
          <w:rFonts w:ascii="Arial" w:hAnsi="Arial" w:cs="Arial"/>
          <w:noProof/>
          <w:sz w:val="24"/>
          <w:szCs w:val="24"/>
        </w:rPr>
      </w:pPr>
    </w:p>
    <w:p w14:paraId="0498BB77" w14:textId="77777777" w:rsidR="00B42503" w:rsidRPr="00C50899" w:rsidRDefault="008E756E" w:rsidP="004A2761">
      <w:pPr>
        <w:pStyle w:val="Kopfzeile"/>
        <w:tabs>
          <w:tab w:val="clear" w:pos="4536"/>
          <w:tab w:val="clear" w:pos="9072"/>
        </w:tabs>
        <w:ind w:right="-852"/>
        <w:jc w:val="both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Mit Abstand die besten #Hotel</w:t>
      </w:r>
      <w:r w:rsidR="008F6998">
        <w:rPr>
          <w:rFonts w:ascii="Arial" w:hAnsi="Arial" w:cs="Arial"/>
          <w:b/>
          <w:noProof/>
          <w:sz w:val="32"/>
          <w:szCs w:val="32"/>
        </w:rPr>
        <w:t>H</w:t>
      </w:r>
      <w:r>
        <w:rPr>
          <w:rFonts w:ascii="Arial" w:hAnsi="Arial" w:cs="Arial"/>
          <w:b/>
          <w:noProof/>
          <w:sz w:val="32"/>
          <w:szCs w:val="32"/>
        </w:rPr>
        <w:t xml:space="preserve">elden: 25 Dorint Mitarbeiter </w:t>
      </w:r>
      <w:r w:rsidR="007671EF" w:rsidRPr="00C50899">
        <w:rPr>
          <w:rFonts w:ascii="Arial" w:hAnsi="Arial" w:cs="Arial"/>
          <w:b/>
          <w:noProof/>
          <w:sz w:val="32"/>
          <w:szCs w:val="32"/>
        </w:rPr>
        <w:t>unterstütz</w:t>
      </w:r>
      <w:r>
        <w:rPr>
          <w:rFonts w:ascii="Arial" w:hAnsi="Arial" w:cs="Arial"/>
          <w:b/>
          <w:noProof/>
          <w:sz w:val="32"/>
          <w:szCs w:val="32"/>
        </w:rPr>
        <w:t>en unter hohen Corona</w:t>
      </w:r>
      <w:r w:rsidR="008F6998">
        <w:rPr>
          <w:rFonts w:ascii="Arial" w:hAnsi="Arial" w:cs="Arial"/>
          <w:b/>
          <w:noProof/>
          <w:sz w:val="32"/>
          <w:szCs w:val="32"/>
        </w:rPr>
        <w:t>-A</w:t>
      </w:r>
      <w:r>
        <w:rPr>
          <w:rFonts w:ascii="Arial" w:hAnsi="Arial" w:cs="Arial"/>
          <w:b/>
          <w:noProof/>
          <w:sz w:val="32"/>
          <w:szCs w:val="32"/>
        </w:rPr>
        <w:t>uflagen den</w:t>
      </w:r>
      <w:r w:rsidR="007671EF" w:rsidRPr="00C50899">
        <w:rPr>
          <w:rFonts w:ascii="Arial" w:hAnsi="Arial" w:cs="Arial"/>
          <w:b/>
          <w:noProof/>
          <w:sz w:val="32"/>
          <w:szCs w:val="32"/>
        </w:rPr>
        <w:t xml:space="preserve"> 25. </w:t>
      </w:r>
      <w:r w:rsidR="003C7BC4" w:rsidRPr="00C50899">
        <w:rPr>
          <w:rFonts w:ascii="Arial" w:hAnsi="Arial" w:cs="Arial"/>
          <w:b/>
          <w:noProof/>
          <w:sz w:val="32"/>
          <w:szCs w:val="32"/>
        </w:rPr>
        <w:t>RTL-Spendenmarathon 2020</w:t>
      </w:r>
    </w:p>
    <w:p w14:paraId="725C6E0A" w14:textId="77777777" w:rsidR="004A2761" w:rsidRPr="00C50899" w:rsidRDefault="004A2761" w:rsidP="004A2761">
      <w:pPr>
        <w:pStyle w:val="Kopfzeile"/>
        <w:tabs>
          <w:tab w:val="clear" w:pos="4536"/>
          <w:tab w:val="clear" w:pos="9072"/>
        </w:tabs>
        <w:ind w:right="-852"/>
        <w:jc w:val="both"/>
        <w:rPr>
          <w:rFonts w:ascii="Arial" w:hAnsi="Arial" w:cs="Arial"/>
          <w:b/>
          <w:noProof/>
          <w:sz w:val="32"/>
          <w:szCs w:val="32"/>
        </w:rPr>
      </w:pPr>
    </w:p>
    <w:p w14:paraId="5EF65D1B" w14:textId="77777777" w:rsidR="004A2761" w:rsidRPr="008E756E" w:rsidRDefault="008E756E" w:rsidP="004A2761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ind w:right="-852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E756E">
        <w:rPr>
          <w:rFonts w:ascii="Arial" w:hAnsi="Arial" w:cs="Arial"/>
          <w:bCs/>
          <w:color w:val="000000" w:themeColor="text1"/>
          <w:sz w:val="24"/>
          <w:szCs w:val="24"/>
        </w:rPr>
        <w:t xml:space="preserve">Spende von 25.000 Euro für die Stiftung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„</w:t>
      </w:r>
      <w:r w:rsidRPr="008E756E">
        <w:rPr>
          <w:rFonts w:ascii="Arial" w:hAnsi="Arial" w:cs="Arial"/>
          <w:bCs/>
          <w:color w:val="000000" w:themeColor="text1"/>
          <w:sz w:val="24"/>
          <w:szCs w:val="24"/>
        </w:rPr>
        <w:t>RTL Wir helfen Kindern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“</w:t>
      </w:r>
      <w:r w:rsidRPr="008E756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beim g</w:t>
      </w:r>
      <w:r w:rsidRPr="008E756E">
        <w:rPr>
          <w:rFonts w:ascii="Arial" w:hAnsi="Arial" w:cs="Arial"/>
          <w:bCs/>
          <w:color w:val="000000" w:themeColor="text1"/>
          <w:sz w:val="24"/>
          <w:szCs w:val="24"/>
        </w:rPr>
        <w:t>emeinsamen Weltrekordversuch bei der d</w:t>
      </w:r>
      <w:r w:rsidR="007671EF" w:rsidRPr="008E756E">
        <w:rPr>
          <w:rFonts w:ascii="Arial" w:hAnsi="Arial" w:cs="Arial"/>
          <w:bCs/>
          <w:color w:val="000000" w:themeColor="text1"/>
          <w:sz w:val="24"/>
          <w:szCs w:val="24"/>
        </w:rPr>
        <w:t>igitale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7671EF" w:rsidRPr="008E756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C7BC4" w:rsidRPr="008E756E">
        <w:rPr>
          <w:rFonts w:ascii="Arial" w:hAnsi="Arial" w:cs="Arial"/>
          <w:bCs/>
          <w:color w:val="000000" w:themeColor="text1"/>
          <w:sz w:val="24"/>
          <w:szCs w:val="24"/>
        </w:rPr>
        <w:t>24h-Crosstrainer Challenge</w:t>
      </w:r>
      <w:r w:rsidR="007671EF" w:rsidRPr="008E756E">
        <w:rPr>
          <w:rFonts w:ascii="Arial" w:hAnsi="Arial" w:cs="Arial"/>
          <w:bCs/>
          <w:color w:val="000000" w:themeColor="text1"/>
          <w:sz w:val="24"/>
          <w:szCs w:val="24"/>
        </w:rPr>
        <w:t xml:space="preserve"> mit Joey Kelly </w:t>
      </w:r>
      <w:r w:rsidRPr="008E756E">
        <w:rPr>
          <w:rFonts w:ascii="Arial" w:hAnsi="Arial" w:cs="Arial"/>
          <w:bCs/>
          <w:color w:val="000000" w:themeColor="text1"/>
          <w:sz w:val="24"/>
          <w:szCs w:val="24"/>
        </w:rPr>
        <w:t>-</w:t>
      </w:r>
    </w:p>
    <w:p w14:paraId="2C5ECF2B" w14:textId="77777777" w:rsidR="00B42503" w:rsidRPr="008E756E" w:rsidRDefault="00B42503" w:rsidP="00EF5E66">
      <w:pPr>
        <w:spacing w:line="360" w:lineRule="auto"/>
        <w:ind w:right="-1278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14:paraId="4C3E6FD9" w14:textId="56BC898A" w:rsidR="0069053F" w:rsidRDefault="004A2761" w:rsidP="00D71461">
      <w:pPr>
        <w:pStyle w:val="StandardWeb"/>
        <w:spacing w:before="0" w:beforeAutospacing="0" w:after="0" w:afterAutospacing="0" w:line="360" w:lineRule="auto"/>
        <w:ind w:right="-1276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50899">
        <w:rPr>
          <w:rFonts w:ascii="Arial" w:hAnsi="Arial" w:cs="Arial"/>
          <w:b/>
          <w:color w:val="000000" w:themeColor="text1"/>
          <w:shd w:val="clear" w:color="auto" w:fill="FFFFFF"/>
        </w:rPr>
        <w:t xml:space="preserve">Köln, </w:t>
      </w:r>
      <w:r w:rsidR="00EA2977">
        <w:rPr>
          <w:rFonts w:ascii="Arial" w:hAnsi="Arial" w:cs="Arial"/>
          <w:b/>
          <w:color w:val="000000" w:themeColor="text1"/>
          <w:shd w:val="clear" w:color="auto" w:fill="FFFFFF"/>
        </w:rPr>
        <w:t xml:space="preserve">im </w:t>
      </w:r>
      <w:r w:rsidR="003C7BC4" w:rsidRPr="00C50899">
        <w:rPr>
          <w:rFonts w:ascii="Arial" w:hAnsi="Arial" w:cs="Arial"/>
          <w:b/>
          <w:color w:val="000000" w:themeColor="text1"/>
          <w:shd w:val="clear" w:color="auto" w:fill="FFFFFF"/>
        </w:rPr>
        <w:t xml:space="preserve">November 2020 – </w:t>
      </w:r>
      <w:r w:rsidR="008E756E">
        <w:rPr>
          <w:rFonts w:ascii="Arial" w:hAnsi="Arial" w:cs="Arial"/>
          <w:color w:val="000000" w:themeColor="text1"/>
          <w:shd w:val="clear" w:color="auto" w:fill="FFFFFF"/>
        </w:rPr>
        <w:t>„Jetzt erst recht! Die notleidenden Kinder in aller Welt brauchen doch unsere Hilfe</w:t>
      </w:r>
      <w:r w:rsidR="007D6590">
        <w:rPr>
          <w:rFonts w:ascii="Arial" w:hAnsi="Arial" w:cs="Arial"/>
          <w:color w:val="000000" w:themeColor="text1"/>
          <w:shd w:val="clear" w:color="auto" w:fill="FFFFFF"/>
        </w:rPr>
        <w:t>!</w:t>
      </w:r>
      <w:r w:rsidR="008E756E">
        <w:rPr>
          <w:rFonts w:ascii="Arial" w:hAnsi="Arial" w:cs="Arial"/>
          <w:color w:val="000000" w:themeColor="text1"/>
          <w:shd w:val="clear" w:color="auto" w:fill="FFFFFF"/>
        </w:rPr>
        <w:t xml:space="preserve">“ </w:t>
      </w:r>
      <w:r w:rsidR="007D6590">
        <w:rPr>
          <w:rFonts w:ascii="Arial" w:hAnsi="Arial" w:cs="Arial"/>
          <w:color w:val="000000" w:themeColor="text1"/>
          <w:shd w:val="clear" w:color="auto" w:fill="FFFFFF"/>
        </w:rPr>
        <w:t xml:space="preserve">Das </w:t>
      </w:r>
      <w:r w:rsidR="008E756E">
        <w:rPr>
          <w:rFonts w:ascii="Arial" w:hAnsi="Arial" w:cs="Arial"/>
          <w:color w:val="000000" w:themeColor="text1"/>
          <w:shd w:val="clear" w:color="auto" w:fill="FFFFFF"/>
        </w:rPr>
        <w:t xml:space="preserve">waren die Worte von </w:t>
      </w:r>
      <w:proofErr w:type="spellStart"/>
      <w:r w:rsidR="001811B3" w:rsidRPr="00C50899">
        <w:rPr>
          <w:rFonts w:ascii="Arial" w:hAnsi="Arial" w:cs="Arial"/>
          <w:color w:val="000000" w:themeColor="text1"/>
          <w:shd w:val="clear" w:color="auto" w:fill="FFFFFF"/>
        </w:rPr>
        <w:t>Dorint</w:t>
      </w:r>
      <w:proofErr w:type="spellEnd"/>
      <w:r w:rsidR="001811B3" w:rsidRPr="00C50899">
        <w:rPr>
          <w:rFonts w:ascii="Arial" w:hAnsi="Arial" w:cs="Arial"/>
          <w:color w:val="000000" w:themeColor="text1"/>
          <w:shd w:val="clear" w:color="auto" w:fill="FFFFFF"/>
        </w:rPr>
        <w:t xml:space="preserve"> Aufsichtsratschef Dirk </w:t>
      </w:r>
      <w:proofErr w:type="spellStart"/>
      <w:r w:rsidR="001811B3" w:rsidRPr="00C50899">
        <w:rPr>
          <w:rFonts w:ascii="Arial" w:hAnsi="Arial" w:cs="Arial"/>
          <w:color w:val="000000" w:themeColor="text1"/>
          <w:shd w:val="clear" w:color="auto" w:fill="FFFFFF"/>
        </w:rPr>
        <w:t>Iserlohe</w:t>
      </w:r>
      <w:proofErr w:type="spellEnd"/>
      <w:r w:rsidR="008E756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D6590">
        <w:rPr>
          <w:rFonts w:ascii="Arial" w:hAnsi="Arial" w:cs="Arial"/>
          <w:color w:val="000000" w:themeColor="text1"/>
          <w:shd w:val="clear" w:color="auto" w:fill="FFFFFF"/>
        </w:rPr>
        <w:t xml:space="preserve">für die </w:t>
      </w:r>
      <w:r w:rsidR="0069053F">
        <w:rPr>
          <w:rFonts w:ascii="Arial" w:hAnsi="Arial" w:cs="Arial"/>
          <w:color w:val="000000" w:themeColor="text1"/>
          <w:shd w:val="clear" w:color="auto" w:fill="FFFFFF"/>
        </w:rPr>
        <w:t xml:space="preserve">Entscheidung für eine </w:t>
      </w:r>
      <w:r w:rsidR="007D6590">
        <w:rPr>
          <w:rFonts w:ascii="Arial" w:hAnsi="Arial" w:cs="Arial"/>
          <w:color w:val="000000" w:themeColor="text1"/>
          <w:shd w:val="clear" w:color="auto" w:fill="FFFFFF"/>
        </w:rPr>
        <w:t xml:space="preserve">Teilnahme </w:t>
      </w:r>
      <w:r w:rsidR="0069053F">
        <w:rPr>
          <w:rFonts w:ascii="Arial" w:hAnsi="Arial" w:cs="Arial"/>
          <w:color w:val="000000" w:themeColor="text1"/>
          <w:shd w:val="clear" w:color="auto" w:fill="FFFFFF"/>
        </w:rPr>
        <w:t>an der d</w:t>
      </w:r>
      <w:r w:rsidR="001811B3" w:rsidRPr="00C50899">
        <w:rPr>
          <w:rFonts w:ascii="Arial" w:hAnsi="Arial" w:cs="Arial"/>
          <w:color w:val="000000" w:themeColor="text1"/>
          <w:shd w:val="clear" w:color="auto" w:fill="FFFFFF"/>
        </w:rPr>
        <w:t>iesjährige</w:t>
      </w:r>
      <w:r w:rsidR="0069053F">
        <w:rPr>
          <w:rFonts w:ascii="Arial" w:hAnsi="Arial" w:cs="Arial"/>
          <w:color w:val="000000" w:themeColor="text1"/>
          <w:shd w:val="clear" w:color="auto" w:fill="FFFFFF"/>
        </w:rPr>
        <w:t>n</w:t>
      </w:r>
      <w:r w:rsidR="007D659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9053F">
        <w:rPr>
          <w:rFonts w:ascii="Arial" w:hAnsi="Arial" w:cs="Arial"/>
          <w:color w:val="000000" w:themeColor="text1"/>
          <w:shd w:val="clear" w:color="auto" w:fill="FFFFFF"/>
        </w:rPr>
        <w:t>„</w:t>
      </w:r>
      <w:r w:rsidR="007D6590">
        <w:rPr>
          <w:rFonts w:ascii="Arial" w:hAnsi="Arial" w:cs="Arial"/>
          <w:color w:val="000000" w:themeColor="text1"/>
          <w:shd w:val="clear" w:color="auto" w:fill="FFFFFF"/>
        </w:rPr>
        <w:t>Joey Kelly-Challenge</w:t>
      </w:r>
      <w:r w:rsidR="0069053F">
        <w:rPr>
          <w:rFonts w:ascii="Arial" w:hAnsi="Arial" w:cs="Arial"/>
          <w:color w:val="000000" w:themeColor="text1"/>
          <w:shd w:val="clear" w:color="auto" w:fill="FFFFFF"/>
        </w:rPr>
        <w:t>“</w:t>
      </w:r>
      <w:r w:rsidR="007D6590">
        <w:rPr>
          <w:rFonts w:ascii="Arial" w:hAnsi="Arial" w:cs="Arial"/>
          <w:color w:val="000000" w:themeColor="text1"/>
          <w:shd w:val="clear" w:color="auto" w:fill="FFFFFF"/>
        </w:rPr>
        <w:t xml:space="preserve"> anlässlich des </w:t>
      </w:r>
      <w:r w:rsidR="001811B3" w:rsidRPr="00C50899">
        <w:rPr>
          <w:rFonts w:ascii="Arial" w:hAnsi="Arial" w:cs="Arial"/>
          <w:color w:val="000000" w:themeColor="text1"/>
          <w:shd w:val="clear" w:color="auto" w:fill="FFFFFF"/>
        </w:rPr>
        <w:t>RTL-Spendenmarathon</w:t>
      </w:r>
      <w:r w:rsidR="007D6590">
        <w:rPr>
          <w:rFonts w:ascii="Arial" w:hAnsi="Arial" w:cs="Arial"/>
          <w:color w:val="000000" w:themeColor="text1"/>
          <w:shd w:val="clear" w:color="auto" w:fill="FFFFFF"/>
        </w:rPr>
        <w:t>s</w:t>
      </w:r>
      <w:r w:rsidR="00D71461" w:rsidRPr="00C50899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1255BFC3" w14:textId="77777777" w:rsidR="0069053F" w:rsidRDefault="0069053F" w:rsidP="00D71461">
      <w:pPr>
        <w:pStyle w:val="StandardWeb"/>
        <w:spacing w:before="0" w:beforeAutospacing="0" w:after="0" w:afterAutospacing="0" w:line="360" w:lineRule="auto"/>
        <w:ind w:right="-1276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7EAA4CD7" w14:textId="77777777" w:rsidR="0069053F" w:rsidRDefault="008E756E" w:rsidP="00D71461">
      <w:pPr>
        <w:pStyle w:val="StandardWeb"/>
        <w:spacing w:before="0" w:beforeAutospacing="0" w:after="0" w:afterAutospacing="0" w:line="360" w:lineRule="auto"/>
        <w:ind w:right="-1276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Das </w:t>
      </w:r>
      <w:r w:rsidR="00D71461" w:rsidRPr="00C50899">
        <w:rPr>
          <w:rFonts w:ascii="Arial" w:hAnsi="Arial" w:cs="Arial"/>
          <w:color w:val="000000" w:themeColor="text1"/>
          <w:shd w:val="clear" w:color="auto" w:fill="FFFFFF"/>
        </w:rPr>
        <w:t xml:space="preserve">ausgefeilte Hygiene-Konzept mit höchsten Sicherheitsauflagen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für die TV-Produktion </w:t>
      </w:r>
      <w:r w:rsidR="00D71461" w:rsidRPr="00C50899">
        <w:rPr>
          <w:rFonts w:ascii="Arial" w:hAnsi="Arial" w:cs="Arial"/>
          <w:color w:val="000000" w:themeColor="text1"/>
          <w:shd w:val="clear" w:color="auto" w:fill="FFFFFF"/>
        </w:rPr>
        <w:t>ha</w:t>
      </w:r>
      <w:r w:rsidR="0069053F">
        <w:rPr>
          <w:rFonts w:ascii="Arial" w:hAnsi="Arial" w:cs="Arial"/>
          <w:color w:val="000000" w:themeColor="text1"/>
          <w:shd w:val="clear" w:color="auto" w:fill="FFFFFF"/>
        </w:rPr>
        <w:t>t</w:t>
      </w:r>
      <w:r w:rsidR="00D71461" w:rsidRPr="00C50899">
        <w:rPr>
          <w:rFonts w:ascii="Arial" w:hAnsi="Arial" w:cs="Arial"/>
          <w:color w:val="000000" w:themeColor="text1"/>
          <w:shd w:val="clear" w:color="auto" w:fill="FFFFFF"/>
        </w:rPr>
        <w:t xml:space="preserve"> den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auch sozial </w:t>
      </w:r>
      <w:r w:rsidR="00D71461" w:rsidRPr="00C50899">
        <w:rPr>
          <w:rFonts w:ascii="Arial" w:hAnsi="Arial" w:cs="Arial"/>
          <w:color w:val="000000" w:themeColor="text1"/>
          <w:shd w:val="clear" w:color="auto" w:fill="FFFFFF"/>
        </w:rPr>
        <w:t xml:space="preserve">engagierten Hotelier überzeugt. </w:t>
      </w:r>
      <w:r>
        <w:rPr>
          <w:rFonts w:ascii="Arial" w:hAnsi="Arial" w:cs="Arial"/>
          <w:color w:val="000000" w:themeColor="text1"/>
          <w:shd w:val="clear" w:color="auto" w:fill="FFFFFF"/>
        </w:rPr>
        <w:t>In kürzester Zeit haben sich auf seine Einladung hin 25 #Hotel</w:t>
      </w:r>
      <w:r w:rsidR="007D6590">
        <w:rPr>
          <w:rFonts w:ascii="Arial" w:hAnsi="Arial" w:cs="Arial"/>
          <w:color w:val="000000" w:themeColor="text1"/>
          <w:shd w:val="clear" w:color="auto" w:fill="FFFFFF"/>
        </w:rPr>
        <w:t>H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elden angemeldet, um </w:t>
      </w:r>
      <w:r w:rsidR="007D6590">
        <w:rPr>
          <w:rFonts w:ascii="Arial" w:hAnsi="Arial" w:cs="Arial"/>
          <w:color w:val="000000" w:themeColor="text1"/>
          <w:shd w:val="clear" w:color="auto" w:fill="FFFFFF"/>
        </w:rPr>
        <w:t xml:space="preserve">gemeinsam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mit ihm, dem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Dorint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Markenbotschafter</w:t>
      </w:r>
      <w:r w:rsidR="007A7DD4">
        <w:rPr>
          <w:rFonts w:ascii="Arial" w:hAnsi="Arial" w:cs="Arial"/>
          <w:color w:val="000000" w:themeColor="text1"/>
          <w:shd w:val="clear" w:color="auto" w:fill="FFFFFF"/>
        </w:rPr>
        <w:t xml:space="preserve"> Ingolf Lück und </w:t>
      </w:r>
      <w:proofErr w:type="spellStart"/>
      <w:r w:rsidR="007A7DD4">
        <w:rPr>
          <w:rFonts w:ascii="Arial" w:hAnsi="Arial" w:cs="Arial"/>
          <w:color w:val="000000" w:themeColor="text1"/>
          <w:shd w:val="clear" w:color="auto" w:fill="FFFFFF"/>
        </w:rPr>
        <w:t>Dorint</w:t>
      </w:r>
      <w:proofErr w:type="spellEnd"/>
      <w:r w:rsidR="007A7DD4">
        <w:rPr>
          <w:rFonts w:ascii="Arial" w:hAnsi="Arial" w:cs="Arial"/>
          <w:color w:val="000000" w:themeColor="text1"/>
          <w:shd w:val="clear" w:color="auto" w:fill="FFFFFF"/>
        </w:rPr>
        <w:t xml:space="preserve"> Geschäftsführer Karl-Heinz </w:t>
      </w:r>
      <w:proofErr w:type="spellStart"/>
      <w:r w:rsidR="007A7DD4">
        <w:rPr>
          <w:rFonts w:ascii="Arial" w:hAnsi="Arial" w:cs="Arial"/>
          <w:color w:val="000000" w:themeColor="text1"/>
          <w:shd w:val="clear" w:color="auto" w:fill="FFFFFF"/>
        </w:rPr>
        <w:t>Pawlizki</w:t>
      </w:r>
      <w:proofErr w:type="spellEnd"/>
      <w:r w:rsidR="007A7DD4">
        <w:rPr>
          <w:rFonts w:ascii="Arial" w:hAnsi="Arial" w:cs="Arial"/>
          <w:color w:val="000000" w:themeColor="text1"/>
          <w:shd w:val="clear" w:color="auto" w:fill="FFFFFF"/>
        </w:rPr>
        <w:t xml:space="preserve"> den Weltrekord</w:t>
      </w:r>
      <w:r w:rsidR="007D6590">
        <w:rPr>
          <w:rFonts w:ascii="Arial" w:hAnsi="Arial" w:cs="Arial"/>
          <w:color w:val="000000" w:themeColor="text1"/>
          <w:shd w:val="clear" w:color="auto" w:fill="FFFFFF"/>
        </w:rPr>
        <w:t>v</w:t>
      </w:r>
      <w:r w:rsidR="007A7DD4">
        <w:rPr>
          <w:rFonts w:ascii="Arial" w:hAnsi="Arial" w:cs="Arial"/>
          <w:color w:val="000000" w:themeColor="text1"/>
          <w:shd w:val="clear" w:color="auto" w:fill="FFFFFF"/>
        </w:rPr>
        <w:t>ersuch von Joey Kelly bei der 24h</w:t>
      </w:r>
      <w:r w:rsidR="007D6590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7A7DD4">
        <w:rPr>
          <w:rFonts w:ascii="Arial" w:hAnsi="Arial" w:cs="Arial"/>
          <w:color w:val="000000" w:themeColor="text1"/>
          <w:shd w:val="clear" w:color="auto" w:fill="FFFFFF"/>
        </w:rPr>
        <w:t>Crosstrainer Ch</w:t>
      </w:r>
      <w:r w:rsidR="007D6590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7A7DD4">
        <w:rPr>
          <w:rFonts w:ascii="Arial" w:hAnsi="Arial" w:cs="Arial"/>
          <w:color w:val="000000" w:themeColor="text1"/>
          <w:shd w:val="clear" w:color="auto" w:fill="FFFFFF"/>
        </w:rPr>
        <w:t>ll</w:t>
      </w:r>
      <w:r w:rsidR="00855978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7A7DD4">
        <w:rPr>
          <w:rFonts w:ascii="Arial" w:hAnsi="Arial" w:cs="Arial"/>
          <w:color w:val="000000" w:themeColor="text1"/>
          <w:shd w:val="clear" w:color="auto" w:fill="FFFFFF"/>
        </w:rPr>
        <w:t xml:space="preserve">nge zu unterstützen. </w:t>
      </w:r>
      <w:r w:rsidR="0069053F">
        <w:rPr>
          <w:rFonts w:ascii="Arial" w:hAnsi="Arial" w:cs="Arial"/>
          <w:color w:val="000000" w:themeColor="text1"/>
          <w:shd w:val="clear" w:color="auto" w:fill="FFFFFF"/>
        </w:rPr>
        <w:t xml:space="preserve">Prominente Unterstützung gab es außerdem von Fußball-Weltmeisterin Renate </w:t>
      </w:r>
      <w:proofErr w:type="spellStart"/>
      <w:r w:rsidR="0069053F">
        <w:rPr>
          <w:rFonts w:ascii="Arial" w:hAnsi="Arial" w:cs="Arial"/>
          <w:color w:val="000000" w:themeColor="text1"/>
          <w:shd w:val="clear" w:color="auto" w:fill="FFFFFF"/>
        </w:rPr>
        <w:t>Lingor</w:t>
      </w:r>
      <w:proofErr w:type="spellEnd"/>
      <w:r w:rsidR="0069053F">
        <w:rPr>
          <w:rFonts w:ascii="Arial" w:hAnsi="Arial" w:cs="Arial"/>
          <w:color w:val="000000" w:themeColor="text1"/>
          <w:shd w:val="clear" w:color="auto" w:fill="FFFFFF"/>
        </w:rPr>
        <w:t xml:space="preserve"> und Extremsportler Sascha Gramm.</w:t>
      </w:r>
    </w:p>
    <w:p w14:paraId="6652CC5D" w14:textId="77777777" w:rsidR="0069053F" w:rsidRDefault="0069053F" w:rsidP="00D71461">
      <w:pPr>
        <w:pStyle w:val="StandardWeb"/>
        <w:spacing w:before="0" w:beforeAutospacing="0" w:after="0" w:afterAutospacing="0" w:line="360" w:lineRule="auto"/>
        <w:ind w:right="-1276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1176FA28" w14:textId="77777777" w:rsidR="002E60D7" w:rsidRDefault="007D6590" w:rsidP="00D71461">
      <w:pPr>
        <w:pStyle w:val="StandardWeb"/>
        <w:spacing w:before="0" w:beforeAutospacing="0" w:after="0" w:afterAutospacing="0" w:line="360" w:lineRule="auto"/>
        <w:ind w:right="-1276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Die Spende von 25.000 Euro kommt von der „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Neighbours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by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Dorint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“-Stiftung, die im vergangenen Jahr in Köln gegründet worden ist. Diese unterstützt in Not geratene Menschen in der unmittelbaren Nachbarschaft der heute 62 Häuser der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Dorint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Hotelgruppe. </w:t>
      </w:r>
    </w:p>
    <w:p w14:paraId="1C67995D" w14:textId="77777777" w:rsidR="007D6590" w:rsidRPr="00C50899" w:rsidRDefault="007D6590" w:rsidP="00D71461">
      <w:pPr>
        <w:pStyle w:val="StandardWeb"/>
        <w:spacing w:before="0" w:beforeAutospacing="0" w:after="0" w:afterAutospacing="0" w:line="360" w:lineRule="auto"/>
        <w:ind w:right="-1276"/>
        <w:jc w:val="both"/>
        <w:rPr>
          <w:rFonts w:ascii="Arial" w:hAnsi="Arial" w:cs="Arial"/>
          <w:color w:val="000000" w:themeColor="text1"/>
        </w:rPr>
      </w:pPr>
    </w:p>
    <w:p w14:paraId="4D734D8A" w14:textId="77777777" w:rsidR="007A7DD4" w:rsidRDefault="001B5C09" w:rsidP="00C50899">
      <w:pPr>
        <w:pStyle w:val="StandardWeb"/>
        <w:spacing w:before="0" w:beforeAutospacing="0" w:after="0" w:afterAutospacing="0" w:line="360" w:lineRule="auto"/>
        <w:ind w:right="-1276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>D</w:t>
      </w:r>
      <w:r w:rsidR="002E60D7" w:rsidRPr="00C50899">
        <w:rPr>
          <w:rFonts w:ascii="Arial" w:hAnsi="Arial" w:cs="Arial"/>
          <w:color w:val="000000" w:themeColor="text1"/>
        </w:rPr>
        <w:t>er bekannte Sänger und Extremsportler Joey Kelly</w:t>
      </w:r>
      <w:r>
        <w:rPr>
          <w:rFonts w:ascii="Arial" w:hAnsi="Arial" w:cs="Arial"/>
          <w:color w:val="000000" w:themeColor="text1"/>
        </w:rPr>
        <w:t xml:space="preserve"> trainiert</w:t>
      </w:r>
      <w:r w:rsidR="002E60D7" w:rsidRPr="00C5089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die 24 Stunden am Stück </w:t>
      </w:r>
      <w:r w:rsidR="007D6590">
        <w:rPr>
          <w:rFonts w:ascii="Arial" w:hAnsi="Arial" w:cs="Arial"/>
          <w:color w:val="000000" w:themeColor="text1"/>
        </w:rPr>
        <w:t xml:space="preserve">im </w:t>
      </w:r>
      <w:r w:rsidR="002E60D7" w:rsidRPr="00C50899">
        <w:rPr>
          <w:rFonts w:ascii="Arial" w:hAnsi="Arial" w:cs="Arial"/>
          <w:color w:val="000000" w:themeColor="text1"/>
        </w:rPr>
        <w:t>RTL-G</w:t>
      </w:r>
      <w:r w:rsidR="007D6590">
        <w:rPr>
          <w:rFonts w:ascii="Arial" w:hAnsi="Arial" w:cs="Arial"/>
          <w:color w:val="000000" w:themeColor="text1"/>
        </w:rPr>
        <w:t xml:space="preserve">ebäude </w:t>
      </w:r>
      <w:r w:rsidR="002E60D7" w:rsidRPr="00C50899">
        <w:rPr>
          <w:rFonts w:ascii="Arial" w:hAnsi="Arial" w:cs="Arial"/>
          <w:color w:val="000000" w:themeColor="text1"/>
        </w:rPr>
        <w:t xml:space="preserve">auf </w:t>
      </w:r>
      <w:r>
        <w:rPr>
          <w:rFonts w:ascii="Arial" w:hAnsi="Arial" w:cs="Arial"/>
          <w:color w:val="000000" w:themeColor="text1"/>
        </w:rPr>
        <w:t xml:space="preserve">seinem </w:t>
      </w:r>
      <w:r w:rsidR="002E60D7" w:rsidRPr="00C50899">
        <w:rPr>
          <w:rFonts w:ascii="Arial" w:hAnsi="Arial" w:cs="Arial"/>
          <w:color w:val="000000" w:themeColor="text1"/>
        </w:rPr>
        <w:t>Crosstrainer</w:t>
      </w:r>
      <w:r>
        <w:rPr>
          <w:rFonts w:ascii="Arial" w:hAnsi="Arial" w:cs="Arial"/>
          <w:color w:val="000000" w:themeColor="text1"/>
        </w:rPr>
        <w:t xml:space="preserve">. </w:t>
      </w:r>
      <w:r w:rsidR="0069053F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 xml:space="preserve">ie 25 </w:t>
      </w:r>
      <w:proofErr w:type="spellStart"/>
      <w:r>
        <w:rPr>
          <w:rFonts w:ascii="Arial" w:hAnsi="Arial" w:cs="Arial"/>
          <w:color w:val="000000" w:themeColor="text1"/>
        </w:rPr>
        <w:t>Dorint</w:t>
      </w:r>
      <w:proofErr w:type="spellEnd"/>
      <w:r>
        <w:rPr>
          <w:rFonts w:ascii="Arial" w:hAnsi="Arial" w:cs="Arial"/>
          <w:color w:val="000000" w:themeColor="text1"/>
        </w:rPr>
        <w:t xml:space="preserve">-Mitarbeiter, die aus ganz Deutschland angereist sind, halten im Wechsel den Crosstrainer in der Präsidentensuite im </w:t>
      </w:r>
      <w:proofErr w:type="spellStart"/>
      <w:r>
        <w:rPr>
          <w:rFonts w:ascii="Arial" w:hAnsi="Arial" w:cs="Arial"/>
          <w:color w:val="000000" w:themeColor="text1"/>
        </w:rPr>
        <w:t>Dorint</w:t>
      </w:r>
      <w:proofErr w:type="spellEnd"/>
      <w:r>
        <w:rPr>
          <w:rFonts w:ascii="Arial" w:hAnsi="Arial" w:cs="Arial"/>
          <w:color w:val="000000" w:themeColor="text1"/>
        </w:rPr>
        <w:t xml:space="preserve"> am Heumarkt Köln mit Blick auf den Dom in Schwung. M</w:t>
      </w:r>
      <w:r w:rsidR="007A7DD4">
        <w:rPr>
          <w:rFonts w:ascii="Arial" w:hAnsi="Arial" w:cs="Arial"/>
          <w:color w:val="000000" w:themeColor="text1"/>
          <w:shd w:val="clear" w:color="auto" w:fill="FFFFFF"/>
        </w:rPr>
        <w:t xml:space="preserve">it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insgesamt </w:t>
      </w:r>
      <w:r w:rsidR="007A7DD4">
        <w:rPr>
          <w:rFonts w:ascii="Arial" w:hAnsi="Arial" w:cs="Arial"/>
          <w:color w:val="000000" w:themeColor="text1"/>
          <w:shd w:val="clear" w:color="auto" w:fill="FFFFFF"/>
        </w:rPr>
        <w:t xml:space="preserve">15 weiteren </w:t>
      </w:r>
      <w:r w:rsidR="00C50899" w:rsidRPr="00C50899">
        <w:rPr>
          <w:rFonts w:ascii="Arial" w:hAnsi="Arial" w:cs="Arial"/>
          <w:color w:val="000000" w:themeColor="text1"/>
          <w:shd w:val="clear" w:color="auto" w:fill="FFFFFF"/>
        </w:rPr>
        <w:t xml:space="preserve">Firmenteams </w:t>
      </w:r>
      <w:r w:rsidR="007A7DD4">
        <w:rPr>
          <w:rFonts w:ascii="Arial" w:hAnsi="Arial" w:cs="Arial"/>
          <w:color w:val="000000" w:themeColor="text1"/>
          <w:shd w:val="clear" w:color="auto" w:fill="FFFFFF"/>
        </w:rPr>
        <w:t xml:space="preserve">wird Joey Kelly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versuchen, einen </w:t>
      </w:r>
      <w:r w:rsidR="007A7DD4">
        <w:rPr>
          <w:rFonts w:ascii="Arial" w:hAnsi="Arial" w:cs="Arial"/>
          <w:color w:val="000000" w:themeColor="text1"/>
          <w:shd w:val="clear" w:color="auto" w:fill="FFFFFF"/>
        </w:rPr>
        <w:t xml:space="preserve">Weltrekord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über </w:t>
      </w:r>
      <w:r w:rsidR="007A7DD4">
        <w:rPr>
          <w:rFonts w:ascii="Arial" w:hAnsi="Arial" w:cs="Arial"/>
          <w:color w:val="000000" w:themeColor="text1"/>
          <w:shd w:val="clear" w:color="auto" w:fill="FFFFFF"/>
        </w:rPr>
        <w:t>die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„je</w:t>
      </w:r>
      <w:r w:rsidR="007A7DD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auf dem Crosstrainer in 24h erzeugte Energie-Menge“ aufzustellen. </w:t>
      </w:r>
    </w:p>
    <w:p w14:paraId="5B728F48" w14:textId="77777777" w:rsidR="001B5C09" w:rsidRDefault="007A7DD4" w:rsidP="00025056">
      <w:pPr>
        <w:pStyle w:val="StandardWeb"/>
        <w:spacing w:before="0" w:beforeAutospacing="0" w:after="0" w:afterAutospacing="0" w:line="360" w:lineRule="auto"/>
        <w:ind w:right="-1276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Bedingt durch die belastende Corona-</w:t>
      </w:r>
      <w:r w:rsidR="00025056">
        <w:rPr>
          <w:rFonts w:ascii="Arial" w:hAnsi="Arial" w:cs="Arial"/>
          <w:color w:val="000000" w:themeColor="text1"/>
          <w:shd w:val="clear" w:color="auto" w:fill="FFFFFF"/>
        </w:rPr>
        <w:t>Pandemie läuft die Joey Kelly 24h</w:t>
      </w:r>
      <w:r w:rsidR="0069053F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C50899" w:rsidRPr="00C50899">
        <w:rPr>
          <w:rFonts w:ascii="Arial" w:hAnsi="Arial" w:cs="Arial"/>
          <w:color w:val="000000" w:themeColor="text1"/>
          <w:shd w:val="clear" w:color="auto" w:fill="FFFFFF"/>
        </w:rPr>
        <w:t>Challenge i</w:t>
      </w:r>
      <w:r w:rsidR="00025056">
        <w:rPr>
          <w:rFonts w:ascii="Arial" w:hAnsi="Arial" w:cs="Arial"/>
          <w:color w:val="000000" w:themeColor="text1"/>
          <w:shd w:val="clear" w:color="auto" w:fill="FFFFFF"/>
        </w:rPr>
        <w:t xml:space="preserve">m 15. </w:t>
      </w:r>
      <w:r w:rsidR="00C50899" w:rsidRPr="00C50899">
        <w:rPr>
          <w:rFonts w:ascii="Arial" w:hAnsi="Arial" w:cs="Arial"/>
          <w:color w:val="000000" w:themeColor="text1"/>
          <w:shd w:val="clear" w:color="auto" w:fill="FFFFFF"/>
        </w:rPr>
        <w:t>Jahr „digital“</w:t>
      </w:r>
      <w:r w:rsidR="00025056">
        <w:rPr>
          <w:rFonts w:ascii="Arial" w:hAnsi="Arial" w:cs="Arial"/>
          <w:color w:val="000000" w:themeColor="text1"/>
          <w:shd w:val="clear" w:color="auto" w:fill="FFFFFF"/>
        </w:rPr>
        <w:t xml:space="preserve"> ab. Die Teams trainieren getrennt, sind aber über Screens untereinander und mit Moderator Wolfram </w:t>
      </w:r>
      <w:proofErr w:type="spellStart"/>
      <w:r w:rsidR="00025056">
        <w:rPr>
          <w:rFonts w:ascii="Arial" w:hAnsi="Arial" w:cs="Arial"/>
          <w:color w:val="000000" w:themeColor="text1"/>
          <w:shd w:val="clear" w:color="auto" w:fill="FFFFFF"/>
        </w:rPr>
        <w:t>Kons</w:t>
      </w:r>
      <w:proofErr w:type="spellEnd"/>
      <w:r w:rsidR="00025056">
        <w:rPr>
          <w:rFonts w:ascii="Arial" w:hAnsi="Arial" w:cs="Arial"/>
          <w:color w:val="000000" w:themeColor="text1"/>
          <w:shd w:val="clear" w:color="auto" w:fill="FFFFFF"/>
        </w:rPr>
        <w:t xml:space="preserve"> im </w:t>
      </w:r>
      <w:proofErr w:type="spellStart"/>
      <w:r w:rsidR="00025056">
        <w:rPr>
          <w:rFonts w:ascii="Arial" w:hAnsi="Arial" w:cs="Arial"/>
          <w:color w:val="000000" w:themeColor="text1"/>
          <w:shd w:val="clear" w:color="auto" w:fill="FFFFFF"/>
        </w:rPr>
        <w:t>Hürther</w:t>
      </w:r>
      <w:proofErr w:type="spellEnd"/>
      <w:r w:rsidR="00025056">
        <w:rPr>
          <w:rFonts w:ascii="Arial" w:hAnsi="Arial" w:cs="Arial"/>
          <w:color w:val="000000" w:themeColor="text1"/>
          <w:shd w:val="clear" w:color="auto" w:fill="FFFFFF"/>
        </w:rPr>
        <w:t xml:space="preserve"> RTL</w:t>
      </w:r>
      <w:r w:rsidR="001B5C09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025056">
        <w:rPr>
          <w:rFonts w:ascii="Arial" w:hAnsi="Arial" w:cs="Arial"/>
          <w:color w:val="000000" w:themeColor="text1"/>
          <w:shd w:val="clear" w:color="auto" w:fill="FFFFFF"/>
        </w:rPr>
        <w:t xml:space="preserve">Studio verbunden. </w:t>
      </w:r>
    </w:p>
    <w:p w14:paraId="54EFA96D" w14:textId="72C4BC0F" w:rsidR="007671EF" w:rsidRPr="00C50899" w:rsidRDefault="00025056" w:rsidP="00025056">
      <w:pPr>
        <w:pStyle w:val="StandardWeb"/>
        <w:spacing w:before="0" w:beforeAutospacing="0" w:after="0" w:afterAutospacing="0" w:line="360" w:lineRule="auto"/>
        <w:ind w:right="-1276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Nachdem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Dorint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Aufsichtsrat</w:t>
      </w:r>
      <w:r w:rsidR="00EA2977">
        <w:rPr>
          <w:rFonts w:ascii="Arial" w:hAnsi="Arial" w:cs="Arial"/>
          <w:color w:val="000000" w:themeColor="text1"/>
          <w:shd w:val="clear" w:color="auto" w:fill="FFFFFF"/>
        </w:rPr>
        <w:t>s</w:t>
      </w:r>
      <w:r>
        <w:rPr>
          <w:rFonts w:ascii="Arial" w:hAnsi="Arial" w:cs="Arial"/>
          <w:color w:val="000000" w:themeColor="text1"/>
          <w:shd w:val="clear" w:color="auto" w:fill="FFFFFF"/>
        </w:rPr>
        <w:t>chef zeitgleich mit Joey Kelly die 24h</w:t>
      </w:r>
      <w:r w:rsidR="0069053F">
        <w:rPr>
          <w:rFonts w:ascii="Arial" w:hAnsi="Arial" w:cs="Arial"/>
          <w:color w:val="000000" w:themeColor="text1"/>
          <w:shd w:val="clear" w:color="auto" w:fill="FFFFFF"/>
        </w:rPr>
        <w:t>-</w:t>
      </w:r>
      <w:r>
        <w:rPr>
          <w:rFonts w:ascii="Arial" w:hAnsi="Arial" w:cs="Arial"/>
          <w:color w:val="000000" w:themeColor="text1"/>
          <w:shd w:val="clear" w:color="auto" w:fill="FFFFFF"/>
        </w:rPr>
        <w:t>Challenge gestartet hat</w:t>
      </w:r>
      <w:r w:rsidR="0069053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sind alle Teams </w:t>
      </w:r>
      <w:r w:rsidR="001B5C09">
        <w:rPr>
          <w:rFonts w:ascii="Arial" w:hAnsi="Arial" w:cs="Arial"/>
          <w:color w:val="000000" w:themeColor="text1"/>
          <w:shd w:val="clear" w:color="auto" w:fill="FFFFFF"/>
        </w:rPr>
        <w:t>mit großem Eifer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bei der Sache. Die Stimmung bei den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Dorint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#Hotel</w:t>
      </w:r>
      <w:r w:rsidR="001B5C09">
        <w:rPr>
          <w:rFonts w:ascii="Arial" w:hAnsi="Arial" w:cs="Arial"/>
          <w:color w:val="000000" w:themeColor="text1"/>
          <w:shd w:val="clear" w:color="auto" w:fill="FFFFFF"/>
        </w:rPr>
        <w:t>H</w:t>
      </w:r>
      <w:r>
        <w:rPr>
          <w:rFonts w:ascii="Arial" w:hAnsi="Arial" w:cs="Arial"/>
          <w:color w:val="000000" w:themeColor="text1"/>
          <w:shd w:val="clear" w:color="auto" w:fill="FFFFFF"/>
        </w:rPr>
        <w:t>elden ist großartig</w:t>
      </w:r>
      <w:r w:rsidR="001B5C09">
        <w:rPr>
          <w:rFonts w:ascii="Arial" w:hAnsi="Arial" w:cs="Arial"/>
          <w:color w:val="000000" w:themeColor="text1"/>
          <w:shd w:val="clear" w:color="auto" w:fill="FFFFFF"/>
        </w:rPr>
        <w:t>, die Motivation weiter hoch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und die Wattleistung </w:t>
      </w:r>
      <w:r w:rsidR="001B5C09">
        <w:rPr>
          <w:rFonts w:ascii="Arial" w:hAnsi="Arial" w:cs="Arial"/>
          <w:color w:val="000000" w:themeColor="text1"/>
          <w:shd w:val="clear" w:color="auto" w:fill="FFFFFF"/>
        </w:rPr>
        <w:t xml:space="preserve">bisher planmäßig. </w:t>
      </w:r>
    </w:p>
    <w:p w14:paraId="0943A680" w14:textId="77777777" w:rsidR="007671EF" w:rsidRDefault="007671EF" w:rsidP="00184FBE">
      <w:pPr>
        <w:spacing w:line="360" w:lineRule="auto"/>
        <w:ind w:right="-1276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3571F32" w14:textId="77777777" w:rsidR="001B5C09" w:rsidRPr="00EF5E66" w:rsidRDefault="00FE2B00" w:rsidP="001B5C09">
      <w:pPr>
        <w:spacing w:line="360" w:lineRule="auto"/>
        <w:ind w:right="-1278"/>
        <w:jc w:val="both"/>
        <w:rPr>
          <w:rFonts w:ascii="Arial" w:hAnsi="Arial" w:cs="Arial"/>
          <w:color w:val="0D232D"/>
          <w:sz w:val="24"/>
          <w:szCs w:val="24"/>
          <w:shd w:val="clear" w:color="auto" w:fill="FFFFFF"/>
        </w:rPr>
      </w:pPr>
      <w:hyperlink r:id="rId7" w:history="1">
        <w:r w:rsidR="001B5C09" w:rsidRPr="00EF5E6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dorint.com</w:t>
        </w:r>
      </w:hyperlink>
    </w:p>
    <w:p w14:paraId="40547876" w14:textId="77777777" w:rsidR="001B5C09" w:rsidRPr="00C50899" w:rsidRDefault="001B5C09" w:rsidP="00184FBE">
      <w:pPr>
        <w:spacing w:line="360" w:lineRule="auto"/>
        <w:ind w:right="-1276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39E22A9" w14:textId="77777777" w:rsidR="007671EF" w:rsidRPr="00184FBE" w:rsidRDefault="007671EF" w:rsidP="00184FBE">
      <w:pPr>
        <w:spacing w:line="360" w:lineRule="auto"/>
        <w:ind w:right="-12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A44E10" w14:textId="77777777" w:rsidR="00E63B0D" w:rsidRPr="00EF5E66" w:rsidRDefault="007D1FD1" w:rsidP="00EF5E66">
      <w:pPr>
        <w:pStyle w:val="StandardWeb"/>
        <w:spacing w:line="360" w:lineRule="auto"/>
        <w:ind w:right="-12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F5E66">
        <w:rPr>
          <w:rFonts w:ascii="Arial" w:hAnsi="Arial" w:cs="Arial"/>
          <w:b/>
          <w:sz w:val="22"/>
          <w:szCs w:val="22"/>
          <w:u w:val="single"/>
        </w:rPr>
        <w:tab/>
      </w:r>
      <w:r w:rsidRPr="00EF5E66">
        <w:rPr>
          <w:rFonts w:ascii="Arial" w:hAnsi="Arial" w:cs="Arial"/>
          <w:b/>
          <w:sz w:val="22"/>
          <w:szCs w:val="22"/>
          <w:u w:val="single"/>
        </w:rPr>
        <w:tab/>
      </w:r>
      <w:r w:rsidRPr="00EF5E66">
        <w:rPr>
          <w:rFonts w:ascii="Arial" w:hAnsi="Arial" w:cs="Arial"/>
          <w:b/>
          <w:sz w:val="22"/>
          <w:szCs w:val="22"/>
          <w:u w:val="single"/>
        </w:rPr>
        <w:tab/>
      </w:r>
      <w:r w:rsidRPr="00EF5E66">
        <w:rPr>
          <w:rFonts w:ascii="Arial" w:hAnsi="Arial" w:cs="Arial"/>
          <w:b/>
          <w:sz w:val="22"/>
          <w:szCs w:val="22"/>
          <w:u w:val="single"/>
        </w:rPr>
        <w:tab/>
      </w:r>
      <w:r w:rsidRPr="00EF5E66">
        <w:rPr>
          <w:rFonts w:ascii="Arial" w:hAnsi="Arial" w:cs="Arial"/>
          <w:b/>
          <w:sz w:val="22"/>
          <w:szCs w:val="22"/>
          <w:u w:val="single"/>
        </w:rPr>
        <w:tab/>
      </w:r>
      <w:r w:rsidRPr="00EF5E66">
        <w:rPr>
          <w:rFonts w:ascii="Arial" w:hAnsi="Arial" w:cs="Arial"/>
          <w:b/>
          <w:sz w:val="22"/>
          <w:szCs w:val="22"/>
          <w:u w:val="single"/>
        </w:rPr>
        <w:tab/>
      </w:r>
    </w:p>
    <w:p w14:paraId="0E539D26" w14:textId="77777777" w:rsidR="001323B5" w:rsidRPr="000B5787" w:rsidRDefault="001323B5" w:rsidP="001323B5">
      <w:pPr>
        <w:pStyle w:val="StandardWeb"/>
        <w:spacing w:before="0" w:beforeAutospacing="0" w:after="0" w:afterAutospacing="0"/>
        <w:ind w:right="-851"/>
        <w:jc w:val="both"/>
        <w:rPr>
          <w:rFonts w:ascii="Arial" w:hAnsi="Arial" w:cs="Arial"/>
          <w:b/>
          <w:bCs/>
          <w:sz w:val="20"/>
          <w:szCs w:val="20"/>
        </w:rPr>
      </w:pPr>
      <w:r w:rsidRPr="000B5787">
        <w:rPr>
          <w:rFonts w:ascii="Arial" w:hAnsi="Arial" w:cs="Arial"/>
          <w:b/>
          <w:bCs/>
          <w:sz w:val="20"/>
          <w:szCs w:val="20"/>
        </w:rPr>
        <w:t xml:space="preserve">Über die </w:t>
      </w:r>
      <w:proofErr w:type="spellStart"/>
      <w:r w:rsidRPr="000B5787">
        <w:rPr>
          <w:rFonts w:ascii="Arial" w:hAnsi="Arial" w:cs="Arial"/>
          <w:b/>
          <w:bCs/>
          <w:sz w:val="20"/>
          <w:szCs w:val="20"/>
        </w:rPr>
        <w:t>Dorint</w:t>
      </w:r>
      <w:proofErr w:type="spellEnd"/>
      <w:r w:rsidRPr="000B5787">
        <w:rPr>
          <w:rFonts w:ascii="Arial" w:hAnsi="Arial" w:cs="Arial"/>
          <w:b/>
          <w:bCs/>
          <w:sz w:val="20"/>
          <w:szCs w:val="20"/>
        </w:rPr>
        <w:t xml:space="preserve"> Hotelgruppe: </w:t>
      </w:r>
    </w:p>
    <w:p w14:paraId="38C06C68" w14:textId="77777777" w:rsidR="001323B5" w:rsidRPr="000B5787" w:rsidRDefault="001323B5" w:rsidP="001323B5">
      <w:pPr>
        <w:pStyle w:val="StandardWeb"/>
        <w:ind w:right="-851"/>
        <w:jc w:val="both"/>
        <w:rPr>
          <w:rFonts w:ascii="Arial" w:hAnsi="Arial" w:cs="Arial"/>
          <w:sz w:val="20"/>
          <w:szCs w:val="20"/>
        </w:rPr>
      </w:pPr>
      <w:r w:rsidRPr="000B5787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0B5787">
        <w:rPr>
          <w:rFonts w:ascii="Arial" w:hAnsi="Arial" w:cs="Arial"/>
          <w:sz w:val="20"/>
          <w:szCs w:val="20"/>
        </w:rPr>
        <w:t>Dorint</w:t>
      </w:r>
      <w:proofErr w:type="spellEnd"/>
      <w:r w:rsidRPr="000B5787">
        <w:rPr>
          <w:rFonts w:ascii="Arial" w:hAnsi="Arial" w:cs="Arial"/>
          <w:sz w:val="20"/>
          <w:szCs w:val="20"/>
        </w:rPr>
        <w:t xml:space="preserve"> Gruppe mit Sitz in Köln gehört zu den führenden Hotelgesellschaften in Deutschland. Das Traditions-Unternehmen betreibt unter den Marken „</w:t>
      </w:r>
      <w:proofErr w:type="spellStart"/>
      <w:r w:rsidRPr="000B5787">
        <w:rPr>
          <w:rFonts w:ascii="Arial" w:hAnsi="Arial" w:cs="Arial"/>
          <w:sz w:val="20"/>
          <w:szCs w:val="20"/>
        </w:rPr>
        <w:t>Dorint</w:t>
      </w:r>
      <w:proofErr w:type="spellEnd"/>
      <w:r w:rsidRPr="000B5787">
        <w:rPr>
          <w:rFonts w:ascii="Arial" w:hAnsi="Arial" w:cs="Arial"/>
          <w:sz w:val="20"/>
          <w:szCs w:val="20"/>
        </w:rPr>
        <w:t xml:space="preserve"> Hotels &amp; Resorts“, „Hommage </w:t>
      </w:r>
      <w:proofErr w:type="spellStart"/>
      <w:r w:rsidRPr="000B5787">
        <w:rPr>
          <w:rFonts w:ascii="Arial" w:hAnsi="Arial" w:cs="Arial"/>
          <w:sz w:val="20"/>
          <w:szCs w:val="20"/>
        </w:rPr>
        <w:t>Luxury</w:t>
      </w:r>
      <w:proofErr w:type="spellEnd"/>
      <w:r w:rsidRPr="000B5787">
        <w:rPr>
          <w:rFonts w:ascii="Arial" w:hAnsi="Arial" w:cs="Arial"/>
          <w:sz w:val="20"/>
          <w:szCs w:val="20"/>
        </w:rPr>
        <w:t xml:space="preserve"> Hotels Collection“ und „Essential </w:t>
      </w:r>
      <w:proofErr w:type="spellStart"/>
      <w:r w:rsidRPr="000B5787">
        <w:rPr>
          <w:rFonts w:ascii="Arial" w:hAnsi="Arial" w:cs="Arial"/>
          <w:sz w:val="20"/>
          <w:szCs w:val="20"/>
        </w:rPr>
        <w:t>by</w:t>
      </w:r>
      <w:proofErr w:type="spellEnd"/>
      <w:r w:rsidRPr="000B57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5787">
        <w:rPr>
          <w:rFonts w:ascii="Arial" w:hAnsi="Arial" w:cs="Arial"/>
          <w:sz w:val="20"/>
          <w:szCs w:val="20"/>
        </w:rPr>
        <w:t>Dorint</w:t>
      </w:r>
      <w:proofErr w:type="spellEnd"/>
      <w:r w:rsidRPr="000B5787">
        <w:rPr>
          <w:rFonts w:ascii="Arial" w:hAnsi="Arial" w:cs="Arial"/>
          <w:sz w:val="20"/>
          <w:szCs w:val="20"/>
        </w:rPr>
        <w:t>“ heute über 60 Häuser – davon drei in der Schweiz und eins in Österreich. Im Konzern (inkl. der Franchisebetriebe) sind inzwischen über 4.500 Mitarbeiter beschäftigt. Im vergangenen Herbst wurde die Marke „</w:t>
      </w:r>
      <w:proofErr w:type="spellStart"/>
      <w:r w:rsidRPr="000B5787">
        <w:rPr>
          <w:rFonts w:ascii="Arial" w:hAnsi="Arial" w:cs="Arial"/>
          <w:sz w:val="20"/>
          <w:szCs w:val="20"/>
        </w:rPr>
        <w:t>Dorint</w:t>
      </w:r>
      <w:proofErr w:type="spellEnd"/>
      <w:r w:rsidRPr="000B5787">
        <w:rPr>
          <w:rFonts w:ascii="Arial" w:hAnsi="Arial" w:cs="Arial"/>
          <w:sz w:val="20"/>
          <w:szCs w:val="20"/>
        </w:rPr>
        <w:t xml:space="preserve"> Hotels &amp; Resorts“ 60 Jahre alt. </w:t>
      </w:r>
    </w:p>
    <w:p w14:paraId="490BB510" w14:textId="77777777" w:rsidR="001323B5" w:rsidRDefault="001323B5" w:rsidP="00EF5E66">
      <w:pPr>
        <w:pStyle w:val="StandardWeb"/>
        <w:spacing w:line="360" w:lineRule="auto"/>
        <w:ind w:right="-1278"/>
        <w:jc w:val="both"/>
        <w:rPr>
          <w:rFonts w:ascii="Arial" w:hAnsi="Arial" w:cs="Arial"/>
          <w:sz w:val="22"/>
          <w:szCs w:val="22"/>
        </w:rPr>
      </w:pPr>
    </w:p>
    <w:p w14:paraId="612DF423" w14:textId="77777777" w:rsidR="00EF5E66" w:rsidRPr="00EF5E66" w:rsidRDefault="00EF5E66">
      <w:pPr>
        <w:pStyle w:val="StandardWeb"/>
        <w:spacing w:line="360" w:lineRule="auto"/>
        <w:ind w:right="-852"/>
        <w:jc w:val="both"/>
        <w:rPr>
          <w:rFonts w:ascii="Arial" w:hAnsi="Arial" w:cs="Arial"/>
          <w:sz w:val="22"/>
          <w:szCs w:val="22"/>
        </w:rPr>
      </w:pPr>
    </w:p>
    <w:sectPr w:rsidR="00EF5E66" w:rsidRPr="00EF5E66" w:rsidSect="00C22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103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134BE" w14:textId="77777777" w:rsidR="00FE2B00" w:rsidRDefault="00FE2B00">
      <w:r>
        <w:separator/>
      </w:r>
    </w:p>
  </w:endnote>
  <w:endnote w:type="continuationSeparator" w:id="0">
    <w:p w14:paraId="6AE92FC0" w14:textId="77777777" w:rsidR="00FE2B00" w:rsidRDefault="00FE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EAE6" w14:textId="77777777" w:rsidR="00FD4037" w:rsidRDefault="00FD40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54D32" w14:textId="77777777" w:rsidR="00F713CE" w:rsidRPr="00F713CE" w:rsidRDefault="00F713CE">
    <w:pPr>
      <w:pStyle w:val="Fuzeile"/>
      <w:rPr>
        <w:rFonts w:ascii="Arial" w:hAnsi="Arial" w:cs="Arial"/>
        <w:sz w:val="16"/>
        <w:szCs w:val="16"/>
      </w:rPr>
    </w:pPr>
    <w:r w:rsidRPr="00F713CE">
      <w:rPr>
        <w:rFonts w:ascii="Arial" w:hAnsi="Arial" w:cs="Arial"/>
        <w:sz w:val="16"/>
        <w:szCs w:val="16"/>
      </w:rPr>
      <w:t xml:space="preserve">Seite 2 von 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343F" w14:textId="77777777" w:rsidR="00CA6B67" w:rsidRPr="00F713CE" w:rsidRDefault="00357434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D2067D" wp14:editId="5A4FDC59">
              <wp:simplePos x="0" y="0"/>
              <wp:positionH relativeFrom="column">
                <wp:posOffset>4410710</wp:posOffset>
              </wp:positionH>
              <wp:positionV relativeFrom="paragraph">
                <wp:posOffset>-1536065</wp:posOffset>
              </wp:positionV>
              <wp:extent cx="1828800" cy="141478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8800" cy="141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534BF" w14:textId="77777777" w:rsidR="00FD4037" w:rsidRDefault="00FD4037" w:rsidP="00FD4037">
                          <w:pPr>
                            <w:pStyle w:val="berschrift4"/>
                            <w:spacing w:line="200" w:lineRule="exact"/>
                            <w:rPr>
                              <w:rFonts w:ascii="Arial" w:hAnsi="Arial" w:cs="Arial"/>
                              <w:color w:val="000000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 w:val="0"/>
                              <w:color w:val="000000"/>
                              <w:szCs w:val="16"/>
                            </w:rPr>
                            <w:t xml:space="preserve">Birgit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Cs w:val="0"/>
                              <w:color w:val="000000"/>
                              <w:szCs w:val="16"/>
                            </w:rPr>
                            <w:t>Borreck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Cs w:val="0"/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  <w:p w14:paraId="5C856B3C" w14:textId="77777777" w:rsidR="00FD4037" w:rsidRDefault="00FD4037" w:rsidP="00FD4037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Leiterin Unternehmenskommunikation &amp;</w:t>
                          </w:r>
                        </w:p>
                        <w:p w14:paraId="056FD390" w14:textId="77777777" w:rsidR="00FD4037" w:rsidRDefault="00FD4037" w:rsidP="00FD4037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Investor Relations</w:t>
                          </w:r>
                        </w:p>
                        <w:p w14:paraId="2E13EAF8" w14:textId="77777777" w:rsidR="00FD4037" w:rsidRDefault="00FD4037" w:rsidP="00FD4037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HONESTIS AG </w:t>
                          </w:r>
                        </w:p>
                        <w:p w14:paraId="4D29F3A6" w14:textId="77777777" w:rsidR="00FD4037" w:rsidRDefault="00FD4037" w:rsidP="00FD4037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5D75130D" w14:textId="77777777" w:rsidR="00FD4037" w:rsidRDefault="00FD4037" w:rsidP="00FD4037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Tel.:    +49 221 4890-151</w:t>
                          </w:r>
                        </w:p>
                        <w:p w14:paraId="6F68BB34" w14:textId="77777777" w:rsidR="00FD4037" w:rsidRDefault="00FD4037" w:rsidP="00FD4037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Mobil: +49 172 2611272</w:t>
                          </w:r>
                        </w:p>
                        <w:p w14:paraId="1FE29FCC" w14:textId="77777777" w:rsidR="00F9671A" w:rsidRPr="00FD4037" w:rsidRDefault="00FD4037" w:rsidP="00FD4037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birgit.borreck@honestis.ag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7.3pt;margin-top:-120.95pt;width:2in;height:11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" stroked="f">
              <v:path arrowok="t"/>
              <v:textbox>
                <w:txbxContent>
                  <w:p w:rsidR="00FD4037" w:rsidRDefault="00FD4037" w:rsidP="00FD4037">
                    <w:pPr>
                      <w:pStyle w:val="berschrift4"/>
                      <w:spacing w:line="200" w:lineRule="exact"/>
                      <w:rPr>
                        <w:rFonts w:ascii="Arial" w:hAnsi="Arial" w:cs="Arial"/>
                        <w:color w:val="000000"/>
                        <w:szCs w:val="16"/>
                      </w:rPr>
                    </w:pPr>
                    <w:r>
                      <w:rPr>
                        <w:rFonts w:ascii="Arial" w:hAnsi="Arial" w:cs="Arial"/>
                        <w:bCs w:val="0"/>
                        <w:color w:val="000000"/>
                        <w:szCs w:val="16"/>
                      </w:rPr>
                      <w:t xml:space="preserve">Birgit Borreck </w:t>
                    </w:r>
                  </w:p>
                  <w:p w:rsidR="00FD4037" w:rsidRDefault="00FD4037" w:rsidP="00FD4037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Leiterin Unternehmenskommunikation &amp;</w:t>
                    </w:r>
                  </w:p>
                  <w:p w:rsidR="00FD4037" w:rsidRDefault="00FD4037" w:rsidP="00FD4037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Investor Relations</w:t>
                    </w:r>
                  </w:p>
                  <w:p w:rsidR="00FD4037" w:rsidRDefault="00FD4037" w:rsidP="00FD4037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HONESTIS AG </w:t>
                    </w:r>
                  </w:p>
                  <w:p w:rsidR="00FD4037" w:rsidRDefault="00FD4037" w:rsidP="00FD4037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  <w:p w:rsidR="00FD4037" w:rsidRDefault="00FD4037" w:rsidP="00FD4037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Tel.:    +49 221 4890-151</w:t>
                    </w:r>
                  </w:p>
                  <w:p w:rsidR="00FD4037" w:rsidRDefault="00FD4037" w:rsidP="00FD4037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Mobil: +49 172 2611272</w:t>
                    </w:r>
                  </w:p>
                  <w:p w:rsidR="00F9671A" w:rsidRPr="00FD4037" w:rsidRDefault="00FD4037" w:rsidP="00FD4037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birgit.borreck@honestis.ag</w:t>
                    </w:r>
                  </w:p>
                </w:txbxContent>
              </v:textbox>
            </v:shape>
          </w:pict>
        </mc:Fallback>
      </mc:AlternateContent>
    </w:r>
    <w:r w:rsidR="00CA6B67" w:rsidRPr="00F713CE">
      <w:rPr>
        <w:rFonts w:ascii="Arial" w:hAnsi="Arial" w:cs="Arial"/>
        <w:sz w:val="16"/>
        <w:szCs w:val="16"/>
      </w:rPr>
      <w:t xml:space="preserve">Seite </w:t>
    </w:r>
    <w:r w:rsidR="00CE2D84" w:rsidRPr="00F713CE">
      <w:rPr>
        <w:rStyle w:val="Seitenzahl"/>
        <w:rFonts w:ascii="Arial" w:hAnsi="Arial" w:cs="Arial"/>
        <w:sz w:val="16"/>
        <w:szCs w:val="16"/>
      </w:rPr>
      <w:fldChar w:fldCharType="begin"/>
    </w:r>
    <w:r w:rsidR="00CA6B67" w:rsidRPr="00F713CE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CE2D84" w:rsidRPr="00F713CE">
      <w:rPr>
        <w:rStyle w:val="Seitenzahl"/>
        <w:rFonts w:ascii="Arial" w:hAnsi="Arial" w:cs="Arial"/>
        <w:sz w:val="16"/>
        <w:szCs w:val="16"/>
      </w:rPr>
      <w:fldChar w:fldCharType="separate"/>
    </w:r>
    <w:r w:rsidR="004A2761">
      <w:rPr>
        <w:rStyle w:val="Seitenzahl"/>
        <w:rFonts w:ascii="Arial" w:hAnsi="Arial" w:cs="Arial"/>
        <w:noProof/>
        <w:sz w:val="16"/>
        <w:szCs w:val="16"/>
      </w:rPr>
      <w:t>1</w:t>
    </w:r>
    <w:r w:rsidR="00CE2D84" w:rsidRPr="00F713CE">
      <w:rPr>
        <w:rStyle w:val="Seitenzahl"/>
        <w:rFonts w:ascii="Arial" w:hAnsi="Arial" w:cs="Arial"/>
        <w:sz w:val="16"/>
        <w:szCs w:val="16"/>
      </w:rPr>
      <w:fldChar w:fldCharType="end"/>
    </w:r>
    <w:r w:rsidR="00CA6B67" w:rsidRPr="00F713CE">
      <w:rPr>
        <w:rStyle w:val="Seitenzahl"/>
        <w:rFonts w:ascii="Arial" w:hAnsi="Arial" w:cs="Arial"/>
        <w:sz w:val="16"/>
        <w:szCs w:val="16"/>
      </w:rPr>
      <w:t xml:space="preserve"> von </w:t>
    </w:r>
    <w:r w:rsidR="00CE2D84" w:rsidRPr="00F713CE">
      <w:rPr>
        <w:rStyle w:val="Seitenzahl"/>
        <w:rFonts w:ascii="Arial" w:hAnsi="Arial" w:cs="Arial"/>
        <w:sz w:val="16"/>
        <w:szCs w:val="16"/>
      </w:rPr>
      <w:fldChar w:fldCharType="begin"/>
    </w:r>
    <w:r w:rsidR="00CA6B67" w:rsidRPr="00F713CE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CE2D84" w:rsidRPr="00F713CE">
      <w:rPr>
        <w:rStyle w:val="Seitenzahl"/>
        <w:rFonts w:ascii="Arial" w:hAnsi="Arial" w:cs="Arial"/>
        <w:sz w:val="16"/>
        <w:szCs w:val="16"/>
      </w:rPr>
      <w:fldChar w:fldCharType="separate"/>
    </w:r>
    <w:r w:rsidR="004A2761">
      <w:rPr>
        <w:rStyle w:val="Seitenzahl"/>
        <w:rFonts w:ascii="Arial" w:hAnsi="Arial" w:cs="Arial"/>
        <w:noProof/>
        <w:sz w:val="16"/>
        <w:szCs w:val="16"/>
      </w:rPr>
      <w:t>1</w:t>
    </w:r>
    <w:r w:rsidR="00CE2D84" w:rsidRPr="00F713CE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3D3B7" w14:textId="77777777" w:rsidR="00FE2B00" w:rsidRDefault="00FE2B00">
      <w:r>
        <w:separator/>
      </w:r>
    </w:p>
  </w:footnote>
  <w:footnote w:type="continuationSeparator" w:id="0">
    <w:p w14:paraId="108B71AD" w14:textId="77777777" w:rsidR="00FE2B00" w:rsidRDefault="00FE2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26AD3" w14:textId="77777777" w:rsidR="00FD4037" w:rsidRDefault="00FD40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9F45F" w14:textId="77777777" w:rsidR="00FD4037" w:rsidRDefault="00FD403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F9CF6" w14:textId="77777777" w:rsidR="006A16BB" w:rsidRDefault="00D12D0B">
    <w:pPr>
      <w:pStyle w:val="Kopfzeile"/>
      <w:rPr>
        <w:rFonts w:ascii="Arial" w:hAnsi="Arial" w:cs="Arial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400A95" wp14:editId="3FE2E759">
          <wp:simplePos x="0" y="0"/>
          <wp:positionH relativeFrom="column">
            <wp:posOffset>-899160</wp:posOffset>
          </wp:positionH>
          <wp:positionV relativeFrom="paragraph">
            <wp:posOffset>-457200</wp:posOffset>
          </wp:positionV>
          <wp:extent cx="7560000" cy="10692000"/>
          <wp:effectExtent l="0" t="0" r="0" b="1905"/>
          <wp:wrapNone/>
          <wp:docPr id="2" name="Grafi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E55DE3" w14:textId="77777777" w:rsidR="00CA6B67" w:rsidRPr="00314A12" w:rsidRDefault="00314A12">
    <w:pPr>
      <w:pStyle w:val="Kopfzeile"/>
      <w:rPr>
        <w:rFonts w:ascii="Arial" w:hAnsi="Arial" w:cs="Arial"/>
        <w:b/>
        <w:sz w:val="44"/>
        <w:szCs w:val="44"/>
      </w:rPr>
    </w:pPr>
    <w:r w:rsidRPr="00314A12">
      <w:rPr>
        <w:rFonts w:ascii="Arial" w:hAnsi="Arial" w:cs="Arial"/>
        <w:b/>
        <w:sz w:val="44"/>
        <w:szCs w:val="44"/>
      </w:rPr>
      <w:t xml:space="preserve">Medieninformation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F3750"/>
    <w:multiLevelType w:val="hybridMultilevel"/>
    <w:tmpl w:val="282EF920"/>
    <w:lvl w:ilvl="0" w:tplc="6AC46B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05E0"/>
    <w:multiLevelType w:val="hybridMultilevel"/>
    <w:tmpl w:val="CD9456A0"/>
    <w:lvl w:ilvl="0" w:tplc="C600A8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22A1"/>
    <w:multiLevelType w:val="hybridMultilevel"/>
    <w:tmpl w:val="087CF6AE"/>
    <w:lvl w:ilvl="0" w:tplc="FF9A5D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D2D0C"/>
    <w:multiLevelType w:val="hybridMultilevel"/>
    <w:tmpl w:val="216EF49A"/>
    <w:lvl w:ilvl="0" w:tplc="839C81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B26FD"/>
    <w:multiLevelType w:val="hybridMultilevel"/>
    <w:tmpl w:val="3F46CF44"/>
    <w:lvl w:ilvl="0" w:tplc="46D02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hideSpellingErrors/>
  <w:hideGrammaticalErrors/>
  <w:proofState w:spelling="clean" w:grammar="clean"/>
  <w:attachedTemplate r:id="rId1"/>
  <w:defaultTabStop w:val="708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DD"/>
    <w:rsid w:val="00024BE4"/>
    <w:rsid w:val="00025056"/>
    <w:rsid w:val="000405C5"/>
    <w:rsid w:val="00040657"/>
    <w:rsid w:val="000455E8"/>
    <w:rsid w:val="000665CE"/>
    <w:rsid w:val="00080612"/>
    <w:rsid w:val="00085602"/>
    <w:rsid w:val="00087FD4"/>
    <w:rsid w:val="000B07DD"/>
    <w:rsid w:val="000B698F"/>
    <w:rsid w:val="000C243E"/>
    <w:rsid w:val="000C5250"/>
    <w:rsid w:val="000D1865"/>
    <w:rsid w:val="000D3C81"/>
    <w:rsid w:val="001323B5"/>
    <w:rsid w:val="00135FF9"/>
    <w:rsid w:val="0014537E"/>
    <w:rsid w:val="00163702"/>
    <w:rsid w:val="00167A5B"/>
    <w:rsid w:val="001811B3"/>
    <w:rsid w:val="00184FBE"/>
    <w:rsid w:val="001A2D68"/>
    <w:rsid w:val="001B2B8F"/>
    <w:rsid w:val="001B2D27"/>
    <w:rsid w:val="001B3487"/>
    <w:rsid w:val="001B5C09"/>
    <w:rsid w:val="001D002B"/>
    <w:rsid w:val="001D2A88"/>
    <w:rsid w:val="001E3C5D"/>
    <w:rsid w:val="001E72E1"/>
    <w:rsid w:val="00207AC5"/>
    <w:rsid w:val="00210BAF"/>
    <w:rsid w:val="0022424A"/>
    <w:rsid w:val="00241E93"/>
    <w:rsid w:val="0025555B"/>
    <w:rsid w:val="00261BC7"/>
    <w:rsid w:val="00291281"/>
    <w:rsid w:val="00293780"/>
    <w:rsid w:val="002966A3"/>
    <w:rsid w:val="002C1402"/>
    <w:rsid w:val="002E60D7"/>
    <w:rsid w:val="00300451"/>
    <w:rsid w:val="00314A12"/>
    <w:rsid w:val="00326CCC"/>
    <w:rsid w:val="0035091B"/>
    <w:rsid w:val="0035623E"/>
    <w:rsid w:val="00357434"/>
    <w:rsid w:val="00373D62"/>
    <w:rsid w:val="00376132"/>
    <w:rsid w:val="003A4616"/>
    <w:rsid w:val="003B3B73"/>
    <w:rsid w:val="003C7BC4"/>
    <w:rsid w:val="00407679"/>
    <w:rsid w:val="004329CF"/>
    <w:rsid w:val="00443733"/>
    <w:rsid w:val="004444D5"/>
    <w:rsid w:val="00466F09"/>
    <w:rsid w:val="00471230"/>
    <w:rsid w:val="00481FCD"/>
    <w:rsid w:val="00490217"/>
    <w:rsid w:val="004A2761"/>
    <w:rsid w:val="004C002D"/>
    <w:rsid w:val="0050385D"/>
    <w:rsid w:val="00512531"/>
    <w:rsid w:val="005136F8"/>
    <w:rsid w:val="0054131A"/>
    <w:rsid w:val="005455BD"/>
    <w:rsid w:val="005941E1"/>
    <w:rsid w:val="005F08AD"/>
    <w:rsid w:val="006263B6"/>
    <w:rsid w:val="00626424"/>
    <w:rsid w:val="00631890"/>
    <w:rsid w:val="00646550"/>
    <w:rsid w:val="00666B3D"/>
    <w:rsid w:val="006871B9"/>
    <w:rsid w:val="0069053F"/>
    <w:rsid w:val="00690B58"/>
    <w:rsid w:val="006928CC"/>
    <w:rsid w:val="006932B9"/>
    <w:rsid w:val="006936F7"/>
    <w:rsid w:val="00694FB0"/>
    <w:rsid w:val="006A16BB"/>
    <w:rsid w:val="006A3EA1"/>
    <w:rsid w:val="006A4B4A"/>
    <w:rsid w:val="006C2184"/>
    <w:rsid w:val="006C4E8D"/>
    <w:rsid w:val="006E5698"/>
    <w:rsid w:val="00704362"/>
    <w:rsid w:val="007140BE"/>
    <w:rsid w:val="00721455"/>
    <w:rsid w:val="00757BE3"/>
    <w:rsid w:val="007671EF"/>
    <w:rsid w:val="007A7DD4"/>
    <w:rsid w:val="007B14B8"/>
    <w:rsid w:val="007C0376"/>
    <w:rsid w:val="007C1DBD"/>
    <w:rsid w:val="007C4F17"/>
    <w:rsid w:val="007D1FD1"/>
    <w:rsid w:val="007D6590"/>
    <w:rsid w:val="00820CA7"/>
    <w:rsid w:val="0082671E"/>
    <w:rsid w:val="008363EF"/>
    <w:rsid w:val="0085075C"/>
    <w:rsid w:val="00855978"/>
    <w:rsid w:val="00857744"/>
    <w:rsid w:val="00874B1F"/>
    <w:rsid w:val="00896F8C"/>
    <w:rsid w:val="008B48AD"/>
    <w:rsid w:val="008E2F32"/>
    <w:rsid w:val="008E5C1E"/>
    <w:rsid w:val="008E756E"/>
    <w:rsid w:val="008F6998"/>
    <w:rsid w:val="00900D34"/>
    <w:rsid w:val="00920CB0"/>
    <w:rsid w:val="00925ABA"/>
    <w:rsid w:val="009300F5"/>
    <w:rsid w:val="0095232E"/>
    <w:rsid w:val="0095417D"/>
    <w:rsid w:val="00965B23"/>
    <w:rsid w:val="00983F33"/>
    <w:rsid w:val="009C1282"/>
    <w:rsid w:val="009E735C"/>
    <w:rsid w:val="00A17FA7"/>
    <w:rsid w:val="00A31AB5"/>
    <w:rsid w:val="00A31C18"/>
    <w:rsid w:val="00A47CC2"/>
    <w:rsid w:val="00A51C01"/>
    <w:rsid w:val="00A53799"/>
    <w:rsid w:val="00AA0C0F"/>
    <w:rsid w:val="00AD7442"/>
    <w:rsid w:val="00AE2689"/>
    <w:rsid w:val="00AE3E18"/>
    <w:rsid w:val="00AF6FBE"/>
    <w:rsid w:val="00B06999"/>
    <w:rsid w:val="00B42503"/>
    <w:rsid w:val="00B43DBA"/>
    <w:rsid w:val="00B50D86"/>
    <w:rsid w:val="00B531F5"/>
    <w:rsid w:val="00B6464D"/>
    <w:rsid w:val="00BF0461"/>
    <w:rsid w:val="00BF7733"/>
    <w:rsid w:val="00C22135"/>
    <w:rsid w:val="00C32CFC"/>
    <w:rsid w:val="00C50899"/>
    <w:rsid w:val="00C53E32"/>
    <w:rsid w:val="00C776F0"/>
    <w:rsid w:val="00C83E43"/>
    <w:rsid w:val="00C862A2"/>
    <w:rsid w:val="00CA3317"/>
    <w:rsid w:val="00CA6B67"/>
    <w:rsid w:val="00CB451B"/>
    <w:rsid w:val="00CE2233"/>
    <w:rsid w:val="00CE2D84"/>
    <w:rsid w:val="00CE520A"/>
    <w:rsid w:val="00D12D0B"/>
    <w:rsid w:val="00D268D8"/>
    <w:rsid w:val="00D33653"/>
    <w:rsid w:val="00D36FAF"/>
    <w:rsid w:val="00D4660A"/>
    <w:rsid w:val="00D60394"/>
    <w:rsid w:val="00D60727"/>
    <w:rsid w:val="00D71461"/>
    <w:rsid w:val="00D8442D"/>
    <w:rsid w:val="00D91E2E"/>
    <w:rsid w:val="00D96E03"/>
    <w:rsid w:val="00DB1D35"/>
    <w:rsid w:val="00DE62A3"/>
    <w:rsid w:val="00DF2331"/>
    <w:rsid w:val="00E171B7"/>
    <w:rsid w:val="00E25A7B"/>
    <w:rsid w:val="00E63B0D"/>
    <w:rsid w:val="00E8392E"/>
    <w:rsid w:val="00E84B92"/>
    <w:rsid w:val="00E86456"/>
    <w:rsid w:val="00EA08EF"/>
    <w:rsid w:val="00EA2977"/>
    <w:rsid w:val="00EB0B36"/>
    <w:rsid w:val="00EE23DA"/>
    <w:rsid w:val="00EF5E66"/>
    <w:rsid w:val="00EF7D3A"/>
    <w:rsid w:val="00F14946"/>
    <w:rsid w:val="00F4631C"/>
    <w:rsid w:val="00F53A2A"/>
    <w:rsid w:val="00F550C2"/>
    <w:rsid w:val="00F713CE"/>
    <w:rsid w:val="00F82867"/>
    <w:rsid w:val="00F911A9"/>
    <w:rsid w:val="00F9671A"/>
    <w:rsid w:val="00FA1FC7"/>
    <w:rsid w:val="00FC3E36"/>
    <w:rsid w:val="00FD064F"/>
    <w:rsid w:val="00FD4037"/>
    <w:rsid w:val="00FE2B00"/>
    <w:rsid w:val="00FE3C09"/>
    <w:rsid w:val="00FE7F5A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699C6"/>
  <w15:docId w15:val="{61CBA587-0170-48A6-A79B-6CFFAD6B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4FB0"/>
  </w:style>
  <w:style w:type="paragraph" w:styleId="berschrift1">
    <w:name w:val="heading 1"/>
    <w:basedOn w:val="Standard"/>
    <w:next w:val="Standard"/>
    <w:qFormat/>
    <w:rsid w:val="00694FB0"/>
    <w:pPr>
      <w:keepNext/>
      <w:outlineLvl w:val="0"/>
    </w:pPr>
    <w:rPr>
      <w:rFonts w:ascii="Century Gothic" w:hAnsi="Century Gothic"/>
      <w:b/>
      <w:bCs/>
      <w:sz w:val="40"/>
    </w:rPr>
  </w:style>
  <w:style w:type="paragraph" w:styleId="berschrift2">
    <w:name w:val="heading 2"/>
    <w:basedOn w:val="Standard"/>
    <w:next w:val="Standard"/>
    <w:qFormat/>
    <w:rsid w:val="00694FB0"/>
    <w:pPr>
      <w:keepNext/>
      <w:outlineLvl w:val="1"/>
    </w:pPr>
    <w:rPr>
      <w:rFonts w:ascii="Univers" w:hAnsi="Univers"/>
      <w:b/>
      <w:sz w:val="22"/>
    </w:rPr>
  </w:style>
  <w:style w:type="paragraph" w:styleId="berschrift3">
    <w:name w:val="heading 3"/>
    <w:basedOn w:val="Standard"/>
    <w:next w:val="Standard"/>
    <w:qFormat/>
    <w:rsid w:val="00694FB0"/>
    <w:pPr>
      <w:keepNext/>
      <w:outlineLvl w:val="2"/>
    </w:pPr>
    <w:rPr>
      <w:rFonts w:ascii="Century Gothic" w:hAnsi="Century Gothic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694FB0"/>
    <w:pPr>
      <w:keepNext/>
      <w:outlineLvl w:val="3"/>
    </w:pPr>
    <w:rPr>
      <w:rFonts w:ascii="Century Gothic" w:hAnsi="Century Gothic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94F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94FB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694FB0"/>
    <w:pPr>
      <w:jc w:val="both"/>
    </w:pPr>
    <w:rPr>
      <w:rFonts w:ascii="Univers" w:hAnsi="Univers"/>
      <w:sz w:val="22"/>
    </w:rPr>
  </w:style>
  <w:style w:type="paragraph" w:styleId="Textkrper2">
    <w:name w:val="Body Text 2"/>
    <w:basedOn w:val="Standard"/>
    <w:semiHidden/>
    <w:rsid w:val="00694FB0"/>
    <w:rPr>
      <w:rFonts w:ascii="Univers" w:hAnsi="Univers"/>
      <w:b/>
      <w:sz w:val="28"/>
    </w:rPr>
  </w:style>
  <w:style w:type="character" w:styleId="Hyperlink">
    <w:name w:val="Hyperlink"/>
    <w:uiPriority w:val="99"/>
    <w:rsid w:val="00694FB0"/>
    <w:rPr>
      <w:color w:val="0000FF"/>
      <w:u w:val="single"/>
    </w:rPr>
  </w:style>
  <w:style w:type="paragraph" w:styleId="Textkrper3">
    <w:name w:val="Body Text 3"/>
    <w:basedOn w:val="Standard"/>
    <w:semiHidden/>
    <w:rsid w:val="00694FB0"/>
    <w:pPr>
      <w:ind w:right="-2"/>
      <w:jc w:val="both"/>
    </w:pPr>
    <w:rPr>
      <w:rFonts w:ascii="Century Gothic" w:hAnsi="Century Gothic"/>
      <w:sz w:val="22"/>
    </w:rPr>
  </w:style>
  <w:style w:type="character" w:styleId="Seitenzahl">
    <w:name w:val="page number"/>
    <w:basedOn w:val="Absatz-Standardschriftart"/>
    <w:semiHidden/>
    <w:rsid w:val="00694FB0"/>
  </w:style>
  <w:style w:type="character" w:styleId="BesuchterLink">
    <w:name w:val="FollowedHyperlink"/>
    <w:semiHidden/>
    <w:rsid w:val="00694FB0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CA3317"/>
    <w:rPr>
      <w:color w:val="808080"/>
      <w:shd w:val="clear" w:color="auto" w:fill="E6E6E6"/>
    </w:rPr>
  </w:style>
  <w:style w:type="character" w:customStyle="1" w:styleId="bpa-teaser-title-text-inner">
    <w:name w:val="bpa-teaser-title-text-inner"/>
    <w:rsid w:val="00490217"/>
  </w:style>
  <w:style w:type="paragraph" w:styleId="StandardWeb">
    <w:name w:val="Normal (Web)"/>
    <w:basedOn w:val="Standard"/>
    <w:uiPriority w:val="99"/>
    <w:unhideWhenUsed/>
    <w:rsid w:val="00490217"/>
    <w:pPr>
      <w:spacing w:before="100" w:beforeAutospacing="1" w:after="100" w:afterAutospacing="1"/>
    </w:pPr>
    <w:rPr>
      <w:sz w:val="24"/>
      <w:szCs w:val="24"/>
    </w:rPr>
  </w:style>
  <w:style w:type="character" w:customStyle="1" w:styleId="berschrift4Zchn">
    <w:name w:val="Überschrift 4 Zchn"/>
    <w:link w:val="berschrift4"/>
    <w:rsid w:val="00F9671A"/>
    <w:rPr>
      <w:rFonts w:ascii="Century Gothic" w:hAnsi="Century Gothic"/>
      <w:b/>
      <w:bCs/>
      <w:sz w:val="16"/>
    </w:rPr>
  </w:style>
  <w:style w:type="paragraph" w:styleId="Listenabsatz">
    <w:name w:val="List Paragraph"/>
    <w:basedOn w:val="Standard"/>
    <w:uiPriority w:val="99"/>
    <w:qFormat/>
    <w:rsid w:val="0014537E"/>
    <w:pPr>
      <w:ind w:left="720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6BB"/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A16BB"/>
    <w:rPr>
      <w:sz w:val="18"/>
      <w:szCs w:val="18"/>
    </w:rPr>
  </w:style>
  <w:style w:type="character" w:customStyle="1" w:styleId="apple-converted-space">
    <w:name w:val="apple-converted-space"/>
    <w:basedOn w:val="Absatz-Standardschriftart"/>
    <w:rsid w:val="00B42503"/>
  </w:style>
  <w:style w:type="character" w:styleId="Fett">
    <w:name w:val="Strong"/>
    <w:basedOn w:val="Absatz-Standardschriftart"/>
    <w:uiPriority w:val="22"/>
    <w:qFormat/>
    <w:rsid w:val="00B42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orint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rivat\Anwendungsdaten\Microsoft\Vorlagen\Dorint\PM_GL_DORINT_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Einstellungen\Privat\Anwendungsdaten\Microsoft\Vorlagen\Dorint\PM_GL_DORINT_neu.dot</Template>
  <TotalTime>0</TotalTime>
  <Pages>2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MEDIENINFORMATION</vt:lpstr>
    </vt:vector>
  </TitlesOfParts>
  <Company>Anwender</Company>
  <LinksUpToDate>false</LinksUpToDate>
  <CharactersWithSpaces>2927</CharactersWithSpaces>
  <SharedDoc>false</SharedDoc>
  <HLinks>
    <vt:vector size="6" baseType="variant">
      <vt:variant>
        <vt:i4>3997740</vt:i4>
      </vt:variant>
      <vt:variant>
        <vt:i4>0</vt:i4>
      </vt:variant>
      <vt:variant>
        <vt:i4>0</vt:i4>
      </vt:variant>
      <vt:variant>
        <vt:i4>5</vt:i4>
      </vt:variant>
      <vt:variant>
        <vt:lpwstr>http://www.dorint.com/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MEDIENINFORMATION</dc:title>
  <dc:creator>Privat</dc:creator>
  <cp:lastModifiedBy>Borreck, Birgit</cp:lastModifiedBy>
  <cp:revision>3</cp:revision>
  <cp:lastPrinted>2018-12-13T08:01:00Z</cp:lastPrinted>
  <dcterms:created xsi:type="dcterms:W3CDTF">2020-11-20T07:54:00Z</dcterms:created>
  <dcterms:modified xsi:type="dcterms:W3CDTF">2021-01-21T08:21:00Z</dcterms:modified>
</cp:coreProperties>
</file>